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15" w:rsidRDefault="00812515" w:rsidP="00E61962">
      <w:pPr>
        <w:ind w:left="1260"/>
        <w:jc w:val="center"/>
        <w:rPr>
          <w:rFonts w:ascii="Century Gothic" w:hAnsi="Century Gothic"/>
          <w:b/>
        </w:rPr>
      </w:pPr>
    </w:p>
    <w:p w:rsidR="00E61962" w:rsidRDefault="00610E1A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PROYECTOS / PROGRAMAS</w:t>
      </w:r>
    </w:p>
    <w:p w:rsidR="00E61962" w:rsidRDefault="00EC1C88" w:rsidP="00E61962">
      <w:pPr>
        <w:ind w:left="1260"/>
        <w:jc w:val="center"/>
        <w:rPr>
          <w:rFonts w:ascii="Century Gothic" w:hAnsi="Century Gothic"/>
          <w:b/>
        </w:rPr>
      </w:pPr>
      <w:r>
        <w:rPr>
          <w:noProof/>
        </w:rPr>
        <w:pict>
          <v:rect id="_x0000_s1028" style="position:absolute;left:0;text-align:left;margin-left:-4.5pt;margin-top:15.05pt;width:452.7pt;height:146.6pt;z-index:251660288" filled="f" strokeweight="3pt"/>
        </w:pict>
      </w:r>
      <w:r w:rsidR="00610E1A">
        <w:rPr>
          <w:rFonts w:ascii="Century Gothic" w:hAnsi="Century Gothic"/>
          <w:b/>
        </w:rPr>
        <w:t xml:space="preserve">                                                       </w:t>
      </w:r>
    </w:p>
    <w:p w:rsidR="00E61962" w:rsidRDefault="00610E1A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</w:t>
      </w:r>
    </w:p>
    <w:p w:rsidR="00E61962" w:rsidRDefault="00610E1A" w:rsidP="00E619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:rsidR="00E61962" w:rsidRPr="00C419E2" w:rsidRDefault="00610E1A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>Institución</w:t>
      </w:r>
      <w:r w:rsidRPr="00C419E2">
        <w:rPr>
          <w:rFonts w:ascii="Arial" w:hAnsi="Arial" w:cs="Arial"/>
        </w:rPr>
        <w:t xml:space="preserve">: </w:t>
      </w:r>
    </w:p>
    <w:p w:rsidR="00E61962" w:rsidRDefault="00610E1A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Asesor Institucional </w:t>
      </w:r>
      <w:r w:rsidRPr="00C419E2">
        <w:rPr>
          <w:rFonts w:ascii="Arial" w:hAnsi="Arial" w:cs="Arial"/>
        </w:rPr>
        <w:t>(responsable-coordinador del proyecto):</w:t>
      </w:r>
    </w:p>
    <w:p w:rsidR="00E61962" w:rsidRPr="00F1106B" w:rsidRDefault="00610E1A" w:rsidP="00E61962">
      <w:pPr>
        <w:spacing w:line="360" w:lineRule="auto"/>
        <w:rPr>
          <w:rFonts w:ascii="Arial" w:hAnsi="Arial" w:cs="Arial"/>
          <w:b/>
        </w:rPr>
      </w:pPr>
      <w:r w:rsidRPr="00F1106B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>/Teléfono</w:t>
      </w:r>
      <w:r w:rsidRPr="00F1106B">
        <w:rPr>
          <w:rFonts w:ascii="Arial" w:hAnsi="Arial" w:cs="Arial"/>
          <w:b/>
        </w:rPr>
        <w:t xml:space="preserve"> </w:t>
      </w:r>
      <w:r w:rsidRPr="00C419E2">
        <w:rPr>
          <w:rFonts w:ascii="Arial" w:hAnsi="Arial" w:cs="Arial"/>
        </w:rPr>
        <w:t>(responsable-coordinador del proyecto):</w:t>
      </w:r>
    </w:p>
    <w:p w:rsidR="00E61962" w:rsidRDefault="00610E1A" w:rsidP="00E61962">
      <w:pPr>
        <w:spacing w:line="360" w:lineRule="auto"/>
        <w:jc w:val="both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Periodo de ejecución </w:t>
      </w:r>
      <w:r w:rsidRPr="00C419E2">
        <w:rPr>
          <w:rFonts w:ascii="Arial" w:hAnsi="Arial" w:cs="Arial"/>
        </w:rPr>
        <w:t>(</w:t>
      </w:r>
      <w:r w:rsidRPr="00C17562">
        <w:rPr>
          <w:rFonts w:ascii="Arial" w:hAnsi="Arial" w:cs="Arial"/>
          <w:sz w:val="24"/>
          <w:szCs w:val="18"/>
        </w:rPr>
        <w:t>especificar fechas de inicio y de cierre</w:t>
      </w:r>
      <w:r>
        <w:rPr>
          <w:rFonts w:ascii="Arial" w:hAnsi="Arial" w:cs="Arial"/>
        </w:rPr>
        <w:t>)</w:t>
      </w:r>
      <w:r w:rsidRPr="00941AD9">
        <w:rPr>
          <w:rFonts w:ascii="Arial" w:hAnsi="Arial" w:cs="Arial"/>
        </w:rPr>
        <w:t xml:space="preserve">: </w:t>
      </w:r>
    </w:p>
    <w:p w:rsidR="00E61962" w:rsidRDefault="00610E1A" w:rsidP="00E61962">
      <w:pPr>
        <w:jc w:val="both"/>
        <w:rPr>
          <w:rFonts w:ascii="Arial" w:hAnsi="Arial" w:cs="Arial"/>
        </w:rPr>
      </w:pPr>
    </w:p>
    <w:p w:rsidR="00E61962" w:rsidRDefault="00610E1A" w:rsidP="00E61962">
      <w:pPr>
        <w:jc w:val="both"/>
        <w:rPr>
          <w:rFonts w:ascii="Arial"/>
        </w:rPr>
      </w:pPr>
      <w:r>
        <w:rPr>
          <w:rFonts w:ascii="Arial" w:hAnsi="Arial" w:cs="Arial"/>
          <w:b/>
        </w:rPr>
        <w:t xml:space="preserve">N° </w:t>
      </w:r>
      <w:r w:rsidRPr="000D6503">
        <w:rPr>
          <w:rFonts w:ascii="Arial" w:hAnsi="Arial" w:cs="Arial"/>
          <w:b/>
        </w:rPr>
        <w:t xml:space="preserve">de estudiantes solicitados </w:t>
      </w:r>
      <w:r>
        <w:rPr>
          <w:rFonts w:ascii="Arial"/>
        </w:rPr>
        <w:t>(Indicar nombres y apellidos):</w:t>
      </w:r>
    </w:p>
    <w:p w:rsidR="00EC1C88" w:rsidRPr="000D6503" w:rsidRDefault="00EC1C88" w:rsidP="00E61962">
      <w:pPr>
        <w:jc w:val="both"/>
        <w:rPr>
          <w:rFonts w:ascii="Arial" w:hAnsi="Arial" w:cs="Arial"/>
          <w:b/>
        </w:rPr>
      </w:pPr>
    </w:p>
    <w:p w:rsidR="00E61962" w:rsidRDefault="00610E1A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E61962" w:rsidRDefault="00610E1A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NOTA: Estimado(a) recuerde que el presente formato debe ser entregado </w:t>
      </w:r>
      <w:r>
        <w:rPr>
          <w:rFonts w:ascii="Arial" w:hAnsi="Arial" w:cs="Arial"/>
        </w:rPr>
        <w:t>a la Coordinación de Servicio Comunitario</w:t>
      </w:r>
      <w:r>
        <w:rPr>
          <w:rFonts w:ascii="Arial" w:hAnsi="Arial" w:cs="Arial"/>
        </w:rPr>
        <w:t xml:space="preserve"> de la Escuela.</w:t>
      </w:r>
    </w:p>
    <w:p w:rsidR="00812515" w:rsidRDefault="00812515" w:rsidP="00E61962">
      <w:pPr>
        <w:jc w:val="both"/>
        <w:rPr>
          <w:rFonts w:ascii="Arial" w:hAnsi="Arial" w:cs="Arial"/>
        </w:rPr>
      </w:pPr>
    </w:p>
    <w:p w:rsidR="00E61962" w:rsidRDefault="00610E1A" w:rsidP="00E61962">
      <w:pPr>
        <w:jc w:val="both"/>
        <w:rPr>
          <w:rFonts w:ascii="Arial" w:hAnsi="Arial" w:cs="Arial"/>
        </w:rPr>
      </w:pPr>
    </w:p>
    <w:p w:rsidR="00E61962" w:rsidRPr="00494AC3" w:rsidRDefault="00610E1A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NOMBRE DEL PROYECTO </w:t>
      </w:r>
    </w:p>
    <w:p w:rsidR="00E61962" w:rsidRDefault="00610E1A" w:rsidP="00E61962">
      <w:pPr>
        <w:jc w:val="both"/>
        <w:rPr>
          <w:rFonts w:ascii="Arial" w:hAnsi="Arial" w:cs="Arial"/>
        </w:rPr>
      </w:pPr>
    </w:p>
    <w:p w:rsidR="00E61962" w:rsidRDefault="00610E1A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Pr="0067304C" w:rsidRDefault="00812515" w:rsidP="00E61962">
      <w:pPr>
        <w:jc w:val="both"/>
        <w:rPr>
          <w:rFonts w:ascii="Arial" w:hAnsi="Arial" w:cs="Arial"/>
        </w:rPr>
      </w:pPr>
    </w:p>
    <w:p w:rsidR="00E61962" w:rsidRPr="0067304C" w:rsidRDefault="00610E1A" w:rsidP="007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6429"/>
        </w:tabs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 xml:space="preserve">OBJETIVO(S) </w:t>
      </w:r>
      <w:r>
        <w:rPr>
          <w:rFonts w:ascii="Arial" w:hAnsi="Arial" w:cs="Arial"/>
          <w:b/>
          <w:color w:val="FFFFFF"/>
        </w:rPr>
        <w:t xml:space="preserve">GENERAL(ES) </w:t>
      </w:r>
    </w:p>
    <w:p w:rsidR="00E61962" w:rsidRDefault="00610E1A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7C796D" w:rsidRPr="0067304C" w:rsidRDefault="007C796D" w:rsidP="0074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OBJETIVO</w:t>
      </w:r>
      <w:r w:rsidR="007434B2">
        <w:rPr>
          <w:rFonts w:ascii="Arial" w:hAnsi="Arial" w:cs="Arial"/>
          <w:b/>
          <w:color w:val="FFFFFF"/>
        </w:rPr>
        <w:t xml:space="preserve">S </w:t>
      </w:r>
      <w:r w:rsidR="007434B2">
        <w:rPr>
          <w:rFonts w:ascii="Arial" w:hAnsi="Arial" w:cs="Arial"/>
          <w:b/>
          <w:color w:val="FFFFFF"/>
        </w:rPr>
        <w:t>ESPECÍFICOS</w:t>
      </w:r>
      <w:r>
        <w:rPr>
          <w:rFonts w:ascii="Arial" w:hAnsi="Arial" w:cs="Arial"/>
          <w:b/>
          <w:color w:val="FFFFFF"/>
        </w:rPr>
        <w:tab/>
      </w: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812515" w:rsidRDefault="00812515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Default="007434B2" w:rsidP="00E61962">
      <w:pPr>
        <w:jc w:val="both"/>
        <w:rPr>
          <w:rFonts w:ascii="Arial" w:hAnsi="Arial" w:cs="Arial"/>
        </w:rPr>
      </w:pPr>
    </w:p>
    <w:p w:rsidR="007434B2" w:rsidRPr="0067304C" w:rsidRDefault="007434B2" w:rsidP="00E61962">
      <w:pPr>
        <w:jc w:val="both"/>
        <w:rPr>
          <w:rFonts w:ascii="Arial" w:hAnsi="Arial" w:cs="Arial"/>
        </w:rPr>
      </w:pPr>
    </w:p>
    <w:p w:rsidR="00E61962" w:rsidRPr="0067304C" w:rsidRDefault="00610E1A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ÁREAS DE INTERVENCIÓN</w:t>
      </w:r>
    </w:p>
    <w:tbl>
      <w:tblPr>
        <w:tblStyle w:val="Tablaconcuadrcula"/>
        <w:tblpPr w:leftFromText="141" w:rightFromText="141" w:vertAnchor="text" w:horzAnchor="margin" w:tblpY="1241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145"/>
        <w:gridCol w:w="3151"/>
      </w:tblGrid>
      <w:tr w:rsidR="007C796D" w:rsidTr="007C796D">
        <w:tc>
          <w:tcPr>
            <w:tcW w:w="2984" w:type="dxa"/>
          </w:tcPr>
          <w:p w:rsidR="007C796D" w:rsidRDefault="007C796D" w:rsidP="007C796D">
            <w:pPr>
              <w:jc w:val="both"/>
            </w:pPr>
          </w:p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Vivienda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Alimentación y Nutrición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Pr="0067304C" w:rsidRDefault="007C796D" w:rsidP="007C796D">
            <w:pPr>
              <w:rPr>
                <w:rFonts w:ascii="Arial" w:hAnsi="Arial" w:cs="Arial"/>
              </w:rPr>
            </w:pPr>
            <w:r>
              <w:rPr>
                <w:rFonts w:ascii="Arial"/>
              </w:rPr>
              <w:t xml:space="preserve">Fortalecimiento </w:t>
            </w:r>
          </w:p>
          <w:p w:rsidR="007C796D" w:rsidRDefault="007C796D" w:rsidP="007C796D">
            <w:r w:rsidRPr="0067304C">
              <w:rPr>
                <w:rFonts w:ascii="Arial" w:hAnsi="Arial" w:cs="Arial"/>
              </w:rPr>
              <w:t>institucional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</w:tr>
      <w:tr w:rsidR="007C796D" w:rsidTr="007C796D">
        <w:tc>
          <w:tcPr>
            <w:tcW w:w="2984" w:type="dxa"/>
          </w:tcPr>
          <w:p w:rsidR="007C796D" w:rsidRPr="0067304C" w:rsidRDefault="007C796D" w:rsidP="007C796D">
            <w:pPr>
              <w:rPr>
                <w:rFonts w:ascii="Arial" w:hAnsi="Arial" w:cs="Arial"/>
              </w:rPr>
            </w:pPr>
            <w:r>
              <w:rPr>
                <w:rFonts w:ascii="Arial"/>
              </w:rPr>
              <w:t xml:space="preserve">Habilidades </w:t>
            </w:r>
          </w:p>
          <w:p w:rsidR="007C796D" w:rsidRDefault="007C796D" w:rsidP="007C796D">
            <w:r w:rsidRPr="0067304C">
              <w:rPr>
                <w:rFonts w:ascii="Arial" w:hAnsi="Arial" w:cs="Arial"/>
              </w:rPr>
              <w:t>empresariales(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/>
              </w:rPr>
              <w:t xml:space="preserve">Infraestructura </w:t>
            </w:r>
          </w:p>
          <w:p w:rsidR="007C796D" w:rsidRDefault="007C796D" w:rsidP="007C796D">
            <w:pPr>
              <w:jc w:val="both"/>
            </w:pPr>
            <w:r w:rsidRPr="0067304C">
              <w:rPr>
                <w:rFonts w:ascii="Arial" w:hAnsi="Arial" w:cs="Arial"/>
              </w:rPr>
              <w:t>Comunitaria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Deportes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</w:tr>
      <w:tr w:rsidR="007C796D" w:rsidTr="007C796D">
        <w:tc>
          <w:tcPr>
            <w:tcW w:w="2984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Higiene y Salud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 xml:space="preserve">Comunicación e </w:t>
            </w:r>
          </w:p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Información 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Psicológica (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</w:tr>
      <w:tr w:rsidR="007C796D" w:rsidTr="007C796D">
        <w:tc>
          <w:tcPr>
            <w:tcW w:w="2984" w:type="dxa"/>
          </w:tcPr>
          <w:p w:rsidR="007C796D" w:rsidRPr="007C796D" w:rsidRDefault="007C796D" w:rsidP="007C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/>
              </w:rPr>
              <w:t>Ecolog</w:t>
            </w:r>
            <w:r>
              <w:rPr>
                <w:rFonts w:ascii="Arial"/>
              </w:rPr>
              <w:t>í</w:t>
            </w:r>
            <w:r>
              <w:rPr>
                <w:rFonts w:ascii="Arial"/>
              </w:rPr>
              <w:t>a y</w:t>
            </w:r>
            <w:r>
              <w:rPr>
                <w:rFonts w:ascii="Arial" w:hAnsi="Arial" w:cs="Arial"/>
              </w:rPr>
              <w:t xml:space="preserve"> </w:t>
            </w:r>
            <w:r w:rsidRPr="0067304C">
              <w:rPr>
                <w:rFonts w:ascii="Arial" w:hAnsi="Arial" w:cs="Arial"/>
              </w:rPr>
              <w:t>ambiente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Cultura y Recreación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 (   )</w:t>
            </w:r>
          </w:p>
        </w:tc>
      </w:tr>
      <w:tr w:rsidR="007C796D" w:rsidTr="007C796D">
        <w:tc>
          <w:tcPr>
            <w:tcW w:w="2984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Autoempleo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Capacitación Técnica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</w:tr>
      <w:tr w:rsidR="007C796D" w:rsidTr="007C796D">
        <w:trPr>
          <w:trHeight w:val="502"/>
        </w:trPr>
        <w:tc>
          <w:tcPr>
            <w:tcW w:w="2984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Educación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7C796D" w:rsidRPr="0067304C" w:rsidRDefault="007C796D" w:rsidP="007C796D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Legal-Institucional (   )</w:t>
            </w:r>
          </w:p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7C796D" w:rsidRDefault="007C796D" w:rsidP="007C796D">
            <w:pPr>
              <w:jc w:val="both"/>
              <w:rPr>
                <w:rFonts w:ascii="Arial" w:hAnsi="Arial" w:cs="Arial"/>
              </w:rPr>
            </w:pPr>
          </w:p>
        </w:tc>
      </w:tr>
    </w:tbl>
    <w:p w:rsidR="007C796D" w:rsidRDefault="007C796D" w:rsidP="00E61962">
      <w:pPr>
        <w:rPr>
          <w:rFonts w:ascii="Arial" w:hAnsi="Arial" w:cs="Arial"/>
        </w:rPr>
      </w:pPr>
    </w:p>
    <w:p w:rsidR="007C796D" w:rsidRDefault="00610E1A" w:rsidP="00E61962">
      <w:pPr>
        <w:rPr>
          <w:rFonts w:ascii="Arial" w:hAnsi="Arial" w:cs="Arial"/>
        </w:rPr>
      </w:pPr>
      <w:r w:rsidRPr="0067304C">
        <w:rPr>
          <w:rFonts w:ascii="Arial" w:hAnsi="Arial" w:cs="Arial"/>
        </w:rPr>
        <w:t>Marque tantas</w:t>
      </w:r>
      <w:r w:rsidRPr="0067304C">
        <w:rPr>
          <w:rFonts w:ascii="Arial" w:hAnsi="Arial" w:cs="Arial"/>
        </w:rPr>
        <w:t xml:space="preserve"> opciones como correspondan</w:t>
      </w:r>
    </w:p>
    <w:p w:rsidR="007C796D" w:rsidRDefault="007C796D" w:rsidP="00E61962">
      <w:pPr>
        <w:rPr>
          <w:rFonts w:ascii="Arial" w:hAnsi="Arial" w:cs="Arial"/>
        </w:rPr>
      </w:pPr>
    </w:p>
    <w:p w:rsidR="007C796D" w:rsidRDefault="007C796D" w:rsidP="00E61962">
      <w:pPr>
        <w:rPr>
          <w:rFonts w:ascii="Arial" w:hAnsi="Arial" w:cs="Arial"/>
        </w:rPr>
      </w:pPr>
    </w:p>
    <w:p w:rsidR="007C796D" w:rsidRDefault="007C796D" w:rsidP="00E61962">
      <w:pPr>
        <w:rPr>
          <w:rFonts w:ascii="Arial" w:hAnsi="Arial" w:cs="Arial"/>
        </w:rPr>
      </w:pPr>
    </w:p>
    <w:p w:rsidR="007C796D" w:rsidRPr="0067304C" w:rsidRDefault="007C796D" w:rsidP="007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 xml:space="preserve">PLAN DE </w:t>
      </w:r>
      <w:r>
        <w:rPr>
          <w:rFonts w:ascii="Arial" w:hAnsi="Arial" w:cs="Arial"/>
          <w:b/>
          <w:color w:val="FFFFFF"/>
        </w:rPr>
        <w:t>TRABAJO / ACTIVIDADES A REALIZAR</w:t>
      </w:r>
    </w:p>
    <w:p w:rsidR="007C796D" w:rsidRPr="0067304C" w:rsidRDefault="007C796D" w:rsidP="007C796D">
      <w:pPr>
        <w:jc w:val="center"/>
        <w:rPr>
          <w:rFonts w:ascii="Arial" w:hAnsi="Arial" w:cs="Arial"/>
        </w:rPr>
      </w:pPr>
    </w:p>
    <w:p w:rsidR="007C796D" w:rsidRPr="0067304C" w:rsidRDefault="007C796D" w:rsidP="007C796D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Debe colocar un cuadro con las actividades que comprende el proyecto/programa y su duración estimada. Recuerde que la duración total del mismo debe cubrir </w:t>
      </w:r>
      <w:r>
        <w:rPr>
          <w:rFonts w:ascii="Arial"/>
          <w:u w:val="single"/>
        </w:rPr>
        <w:t>120 horas de 50 minutos, en un per</w:t>
      </w:r>
      <w:r>
        <w:rPr>
          <w:rFonts w:ascii="Arial"/>
          <w:u w:val="single"/>
        </w:rPr>
        <w:t>í</w:t>
      </w:r>
      <w:r>
        <w:rPr>
          <w:rFonts w:ascii="Arial"/>
          <w:u w:val="single"/>
        </w:rPr>
        <w:t xml:space="preserve">odo </w:t>
      </w:r>
      <w:r>
        <w:rPr>
          <w:rFonts w:ascii="Arial"/>
          <w:color w:val="000000"/>
          <w:highlight w:val="yellow"/>
          <w:u w:val="single"/>
        </w:rPr>
        <w:t>no menor de</w:t>
      </w:r>
      <w:r>
        <w:rPr>
          <w:rFonts w:ascii="Arial"/>
          <w:u w:val="single"/>
        </w:rPr>
        <w:t xml:space="preserve"> tres (3) meses </w:t>
      </w:r>
      <w:r>
        <w:rPr>
          <w:rFonts w:ascii="Arial"/>
          <w:highlight w:val="yellow"/>
          <w:u w:val="single"/>
        </w:rPr>
        <w:t>ni mayor a</w:t>
      </w:r>
      <w:r>
        <w:rPr>
          <w:rFonts w:ascii="Arial"/>
          <w:u w:val="single"/>
        </w:rPr>
        <w:t xml:space="preserve"> dos (2) a</w:t>
      </w:r>
      <w:r>
        <w:rPr>
          <w:rFonts w:ascii="Arial"/>
          <w:u w:val="single"/>
        </w:rPr>
        <w:t>ñ</w:t>
      </w:r>
      <w:r>
        <w:rPr>
          <w:rFonts w:ascii="Arial"/>
          <w:u w:val="single"/>
        </w:rPr>
        <w:t>os</w:t>
      </w:r>
      <w:r>
        <w:rPr>
          <w:rFonts w:ascii="Arial"/>
        </w:rPr>
        <w:t>. Utilice el espacio que sea necesario.</w:t>
      </w:r>
      <w:r>
        <w:rPr>
          <w:rFonts w:ascii="Arial"/>
        </w:rPr>
        <w:t> </w:t>
      </w:r>
    </w:p>
    <w:p w:rsidR="007C796D" w:rsidRDefault="007C796D" w:rsidP="007C796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35"/>
        <w:gridCol w:w="1877"/>
        <w:gridCol w:w="1310"/>
      </w:tblGrid>
      <w:tr w:rsidR="007C796D" w:rsidRPr="00580BB0" w:rsidTr="00207D01">
        <w:tc>
          <w:tcPr>
            <w:tcW w:w="2694" w:type="dxa"/>
            <w:shd w:val="clear" w:color="auto" w:fill="D9D9D9"/>
          </w:tcPr>
          <w:p w:rsidR="007C796D" w:rsidRPr="00231BFA" w:rsidRDefault="007C796D" w:rsidP="0020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935" w:type="dxa"/>
            <w:shd w:val="clear" w:color="auto" w:fill="D9D9D9"/>
          </w:tcPr>
          <w:p w:rsidR="007C796D" w:rsidRPr="00231BFA" w:rsidRDefault="007C796D" w:rsidP="0020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>Tareas a ejecutar</w:t>
            </w:r>
          </w:p>
        </w:tc>
        <w:tc>
          <w:tcPr>
            <w:tcW w:w="1877" w:type="dxa"/>
            <w:shd w:val="clear" w:color="auto" w:fill="D9D9D9"/>
          </w:tcPr>
          <w:p w:rsidR="007C796D" w:rsidRPr="00231BFA" w:rsidRDefault="007C796D" w:rsidP="0020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>Día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/ 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10" w:type="dxa"/>
            <w:shd w:val="clear" w:color="auto" w:fill="D9D9D9"/>
          </w:tcPr>
          <w:p w:rsidR="007C796D" w:rsidRPr="00231BFA" w:rsidRDefault="007C796D" w:rsidP="0020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Tiempo de ejecución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(horas)</w:t>
            </w:r>
          </w:p>
        </w:tc>
      </w:tr>
      <w:tr w:rsidR="007C796D" w:rsidRPr="00580BB0" w:rsidTr="00207D01">
        <w:tc>
          <w:tcPr>
            <w:tcW w:w="2694" w:type="dxa"/>
          </w:tcPr>
          <w:p w:rsidR="007C796D" w:rsidRDefault="007C796D" w:rsidP="00207D01">
            <w:pPr>
              <w:jc w:val="both"/>
              <w:rPr>
                <w:rFonts w:ascii="Arial" w:hAnsi="Arial" w:cs="Arial"/>
              </w:rPr>
            </w:pPr>
          </w:p>
          <w:p w:rsidR="007C796D" w:rsidRDefault="007C796D" w:rsidP="00207D01">
            <w:pPr>
              <w:jc w:val="both"/>
              <w:rPr>
                <w:rFonts w:ascii="Arial" w:hAnsi="Arial" w:cs="Arial"/>
              </w:rPr>
            </w:pPr>
          </w:p>
          <w:p w:rsidR="007C796D" w:rsidRPr="00580BB0" w:rsidRDefault="007C796D" w:rsidP="00207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C796D" w:rsidRPr="0095037E" w:rsidRDefault="007C796D" w:rsidP="00207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7C796D" w:rsidRPr="00580BB0" w:rsidRDefault="007C796D" w:rsidP="00207D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7C796D" w:rsidRPr="00580BB0" w:rsidRDefault="007C796D" w:rsidP="00207D01">
            <w:pPr>
              <w:jc w:val="both"/>
              <w:rPr>
                <w:rFonts w:ascii="Arial" w:hAnsi="Arial" w:cs="Arial"/>
              </w:rPr>
            </w:pPr>
          </w:p>
        </w:tc>
      </w:tr>
    </w:tbl>
    <w:p w:rsidR="007C796D" w:rsidRPr="0067304C" w:rsidRDefault="007C796D" w:rsidP="007C796D">
      <w:pPr>
        <w:jc w:val="both"/>
        <w:rPr>
          <w:rFonts w:ascii="Arial" w:hAnsi="Arial" w:cs="Arial"/>
        </w:rPr>
      </w:pPr>
    </w:p>
    <w:p w:rsidR="007C796D" w:rsidRPr="0067304C" w:rsidRDefault="007C796D" w:rsidP="007C796D">
      <w:pPr>
        <w:jc w:val="both"/>
        <w:rPr>
          <w:rFonts w:ascii="Arial" w:hAnsi="Arial" w:cs="Arial"/>
        </w:rPr>
      </w:pPr>
    </w:p>
    <w:p w:rsidR="007C796D" w:rsidRDefault="007C796D" w:rsidP="007C796D">
      <w:pPr>
        <w:rPr>
          <w:rFonts w:ascii="Arial" w:hAnsi="Arial" w:cs="Arial"/>
        </w:rPr>
      </w:pPr>
    </w:p>
    <w:p w:rsidR="007C796D" w:rsidRPr="0067304C" w:rsidRDefault="007C796D" w:rsidP="007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BENEFICIARIOS</w:t>
      </w:r>
    </w:p>
    <w:p w:rsidR="007C796D" w:rsidRPr="0067304C" w:rsidRDefault="007C796D" w:rsidP="007C796D">
      <w:pPr>
        <w:jc w:val="center"/>
        <w:rPr>
          <w:rFonts w:ascii="Arial" w:hAnsi="Arial" w:cs="Arial"/>
        </w:rPr>
      </w:pPr>
    </w:p>
    <w:p w:rsidR="007C796D" w:rsidRPr="0067304C" w:rsidRDefault="007C796D" w:rsidP="007C796D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directos: </w:t>
      </w:r>
    </w:p>
    <w:p w:rsidR="007C796D" w:rsidRPr="0067304C" w:rsidRDefault="007C796D" w:rsidP="007C796D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indirectos: </w:t>
      </w:r>
    </w:p>
    <w:p w:rsidR="007C796D" w:rsidRPr="0067304C" w:rsidRDefault="007C796D" w:rsidP="007C796D">
      <w:pPr>
        <w:jc w:val="center"/>
        <w:rPr>
          <w:rFonts w:ascii="Arial" w:hAnsi="Arial" w:cs="Arial"/>
        </w:rPr>
      </w:pPr>
    </w:p>
    <w:p w:rsidR="007C796D" w:rsidRPr="0067304C" w:rsidRDefault="007C796D" w:rsidP="007C796D">
      <w:pPr>
        <w:jc w:val="center"/>
        <w:rPr>
          <w:rFonts w:ascii="Arial" w:hAnsi="Arial" w:cs="Arial"/>
        </w:rPr>
      </w:pPr>
    </w:p>
    <w:p w:rsidR="007C796D" w:rsidRPr="0067304C" w:rsidRDefault="007C796D" w:rsidP="007C796D">
      <w:pPr>
        <w:jc w:val="center"/>
        <w:rPr>
          <w:rFonts w:ascii="Arial" w:hAnsi="Arial" w:cs="Arial"/>
        </w:rPr>
      </w:pPr>
    </w:p>
    <w:p w:rsidR="007C796D" w:rsidRDefault="007C796D" w:rsidP="007C796D">
      <w:pPr>
        <w:jc w:val="center"/>
        <w:rPr>
          <w:rFonts w:ascii="Arial" w:hAnsi="Arial" w:cs="Arial"/>
        </w:rPr>
      </w:pPr>
    </w:p>
    <w:p w:rsidR="007C796D" w:rsidRDefault="007C796D" w:rsidP="007C796D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9.7pt;margin-top:4.1pt;width:516pt;height:78.1pt;z-index:251663360;mso-width-relative:margin;mso-height-relative:margin" strokeweight="2.25pt">
            <v:textbox style="mso-next-textbox:#_x0000_s1031">
              <w:txbxContent>
                <w:p w:rsidR="007C796D" w:rsidRDefault="007C796D" w:rsidP="007C796D"/>
                <w:p w:rsidR="007C796D" w:rsidRDefault="007C796D" w:rsidP="007C796D"/>
                <w:p w:rsidR="007C796D" w:rsidRDefault="007C796D" w:rsidP="007C796D">
                  <w:pPr>
                    <w:jc w:val="right"/>
                  </w:pPr>
                </w:p>
                <w:p w:rsidR="007C796D" w:rsidRDefault="007C796D" w:rsidP="007C796D">
                  <w:pPr>
                    <w:jc w:val="center"/>
                  </w:pPr>
                  <w:r>
                    <w:t>FIRMA Y SELLO DEL ASESOR</w:t>
                  </w:r>
                </w:p>
                <w:p w:rsidR="007C796D" w:rsidRDefault="007C796D" w:rsidP="007C796D">
                  <w:pPr>
                    <w:jc w:val="center"/>
                  </w:pPr>
                  <w:r>
                    <w:t>INSTITUCIONAL</w:t>
                  </w:r>
                </w:p>
                <w:p w:rsidR="007C796D" w:rsidRDefault="007C796D" w:rsidP="007C796D"/>
                <w:p w:rsidR="007C796D" w:rsidRDefault="007C796D" w:rsidP="007C796D"/>
                <w:p w:rsidR="007C796D" w:rsidRDefault="007C796D" w:rsidP="007C796D"/>
              </w:txbxContent>
            </v:textbox>
          </v:shape>
        </w:pict>
      </w:r>
    </w:p>
    <w:p w:rsidR="007C796D" w:rsidRDefault="007C796D" w:rsidP="007C796D">
      <w:pPr>
        <w:jc w:val="center"/>
        <w:rPr>
          <w:rFonts w:ascii="Arial" w:hAnsi="Arial" w:cs="Arial"/>
        </w:rPr>
      </w:pPr>
    </w:p>
    <w:p w:rsidR="007C796D" w:rsidRDefault="007C796D" w:rsidP="007C796D">
      <w:pPr>
        <w:jc w:val="center"/>
        <w:rPr>
          <w:rFonts w:ascii="Arial" w:hAnsi="Arial" w:cs="Arial"/>
        </w:rPr>
      </w:pPr>
    </w:p>
    <w:p w:rsidR="007C796D" w:rsidRDefault="007C796D" w:rsidP="007C796D">
      <w:pPr>
        <w:jc w:val="center"/>
        <w:rPr>
          <w:rFonts w:ascii="Arial" w:hAnsi="Arial" w:cs="Arial"/>
        </w:rPr>
      </w:pPr>
    </w:p>
    <w:p w:rsidR="007C796D" w:rsidRPr="0067304C" w:rsidRDefault="007C796D" w:rsidP="00E61962">
      <w:pPr>
        <w:rPr>
          <w:rFonts w:ascii="Arial" w:hAnsi="Arial" w:cs="Arial"/>
        </w:rPr>
        <w:sectPr w:rsidR="007C796D" w:rsidRPr="0067304C" w:rsidSect="00E67CC9">
          <w:headerReference w:type="default" r:id="rId9"/>
          <w:footerReference w:type="default" r:id="rId10"/>
          <w:pgSz w:w="12240" w:h="15840"/>
          <w:pgMar w:top="1701" w:right="1701" w:bottom="1701" w:left="1701" w:header="709" w:footer="451" w:gutter="0"/>
          <w:cols w:space="708"/>
          <w:docGrid w:linePitch="360"/>
        </w:sectPr>
      </w:pPr>
    </w:p>
    <w:p w:rsidR="003F1F7C" w:rsidRPr="00E61962" w:rsidRDefault="00610E1A" w:rsidP="007434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</w:pPr>
      <w:bookmarkStart w:id="0" w:name="_GoBack"/>
      <w:bookmarkEnd w:id="0"/>
    </w:p>
    <w:sectPr w:rsidR="003F1F7C" w:rsidRPr="00E61962" w:rsidSect="005E1ED6">
      <w:footerReference w:type="default" r:id="rId11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1A" w:rsidRDefault="00610E1A">
      <w:r>
        <w:separator/>
      </w:r>
    </w:p>
  </w:endnote>
  <w:endnote w:type="continuationSeparator" w:id="0">
    <w:p w:rsidR="00610E1A" w:rsidRDefault="006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64" w:rsidRDefault="00610E1A" w:rsidP="00E67CC9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664" w:rsidRDefault="00610E1A" w:rsidP="00E67CC9">
    <w:pPr>
      <w:pStyle w:val="Piedepgina"/>
      <w:ind w:left="-1560" w:right="-1588"/>
      <w:jc w:val="center"/>
    </w:pPr>
  </w:p>
  <w:p w:rsidR="00034664" w:rsidRPr="00A74BB7" w:rsidRDefault="00610E1A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34664" w:rsidRPr="00034664" w:rsidRDefault="00610E1A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US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US"/>
        </w:rPr>
        <w:alias w:val="Teléfono de la compañía"/>
        <w:id w:val="17236770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Pr="00034664">
          <w:rPr>
            <w:rFonts w:ascii="Arial" w:hAnsi="Arial" w:cs="Arial"/>
            <w:sz w:val="16"/>
            <w:szCs w:val="16"/>
            <w:lang w:val="en-US"/>
          </w:rPr>
          <w:t>4578</w:t>
        </w:r>
      </w:sdtContent>
    </w:sdt>
    <w:r w:rsidRPr="00034664">
      <w:rPr>
        <w:rFonts w:ascii="Arial" w:hAnsi="Arial" w:cs="Arial"/>
        <w:color w:val="333333"/>
        <w:sz w:val="16"/>
        <w:szCs w:val="16"/>
        <w:lang w:val="en-US"/>
      </w:rPr>
      <w:t xml:space="preserve">  - URL: </w:t>
    </w:r>
    <w:sdt>
      <w:sdtPr>
        <w:rPr>
          <w:rFonts w:ascii="Arial" w:hAnsi="Arial" w:cs="Arial"/>
          <w:color w:val="333333"/>
          <w:sz w:val="16"/>
          <w:szCs w:val="16"/>
          <w:lang w:val="en-US"/>
        </w:rPr>
        <w:alias w:val="Dirección Web del departamento"/>
        <w:tag w:val="Dirección Web del departamento"/>
        <w:id w:val="1723677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Pr="00034664">
          <w:rPr>
            <w:rFonts w:ascii="Arial" w:hAnsi="Arial" w:cs="Arial"/>
            <w:color w:val="333333"/>
            <w:sz w:val="16"/>
            <w:szCs w:val="16"/>
            <w:lang w:val="en-US"/>
          </w:rPr>
          <w:t>http://w2.ucab.edu.ve/servicio-comunitario.823.html</w:t>
        </w:r>
      </w:sdtContent>
    </w:sdt>
  </w:p>
  <w:p w:rsidR="00034664" w:rsidRPr="00E67CC9" w:rsidRDefault="00610E1A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64" w:rsidRDefault="00610E1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664" w:rsidRDefault="00610E1A" w:rsidP="008A5AD3">
    <w:pPr>
      <w:pStyle w:val="Piedepgina"/>
      <w:ind w:left="-1560" w:right="-1588"/>
      <w:jc w:val="center"/>
    </w:pPr>
  </w:p>
  <w:p w:rsidR="00034664" w:rsidRPr="00A74BB7" w:rsidRDefault="00610E1A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34664" w:rsidRPr="00034664" w:rsidRDefault="00610E1A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US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US"/>
        </w:rPr>
        <w:alias w:val="Teléfono de la compañía"/>
        <w:id w:val="15454359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Pr="00034664">
          <w:rPr>
            <w:rFonts w:ascii="Arial" w:hAnsi="Arial" w:cs="Arial"/>
            <w:sz w:val="16"/>
            <w:szCs w:val="16"/>
            <w:lang w:val="en-US"/>
          </w:rPr>
          <w:t>4578</w:t>
        </w:r>
      </w:sdtContent>
    </w:sdt>
    <w:r w:rsidRPr="00034664">
      <w:rPr>
        <w:rFonts w:ascii="Arial" w:hAnsi="Arial" w:cs="Arial"/>
        <w:color w:val="333333"/>
        <w:sz w:val="16"/>
        <w:szCs w:val="16"/>
        <w:lang w:val="en-US"/>
      </w:rPr>
      <w:t xml:space="preserve">  - URL: </w:t>
    </w:r>
    <w:sdt>
      <w:sdtPr>
        <w:rPr>
          <w:rFonts w:ascii="Arial" w:hAnsi="Arial" w:cs="Arial"/>
          <w:color w:val="333333"/>
          <w:sz w:val="16"/>
          <w:szCs w:val="16"/>
          <w:lang w:val="en-US"/>
        </w:rPr>
        <w:alias w:val="Dirección Web del departamento"/>
        <w:tag w:val="Dirección Web del departamento"/>
        <w:id w:val="2780104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Pr="00034664">
          <w:rPr>
            <w:rFonts w:ascii="Arial" w:hAnsi="Arial" w:cs="Arial"/>
            <w:color w:val="333333"/>
            <w:sz w:val="16"/>
            <w:szCs w:val="16"/>
            <w:lang w:val="en-US"/>
          </w:rPr>
          <w:t>http://w2.ucab.edu.ve/servicio-comunitario.823.html</w:t>
        </w:r>
      </w:sdtContent>
    </w:sdt>
  </w:p>
  <w:p w:rsidR="00034664" w:rsidRPr="00A74BB7" w:rsidRDefault="00610E1A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034664" w:rsidRPr="00071832" w:rsidRDefault="00610E1A" w:rsidP="00071832">
    <w:pPr>
      <w:pStyle w:val="Piedepgina"/>
      <w:ind w:left="-1560" w:right="-1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1A" w:rsidRDefault="00610E1A">
      <w:r>
        <w:separator/>
      </w:r>
    </w:p>
  </w:footnote>
  <w:footnote w:type="continuationSeparator" w:id="0">
    <w:p w:rsidR="00610E1A" w:rsidRDefault="0061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64" w:rsidRPr="00E00491" w:rsidRDefault="00610E1A" w:rsidP="006E00FC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664" w:rsidRPr="00E00491" w:rsidRDefault="00610E1A" w:rsidP="006E00FC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034664" w:rsidRDefault="00610E1A" w:rsidP="006E00FC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 w:firstRow="0" w:lastRow="0" w:firstColumn="0" w:lastColumn="0" w:noHBand="0" w:noVBand="0"/>
    </w:tblPr>
    <w:tblGrid>
      <w:gridCol w:w="8114"/>
    </w:tblGrid>
    <w:tr w:rsidR="00034664" w:rsidTr="00034664">
      <w:trPr>
        <w:trHeight w:val="87"/>
      </w:trPr>
      <w:tc>
        <w:tcPr>
          <w:tcW w:w="8114" w:type="dxa"/>
        </w:tcPr>
        <w:p w:rsidR="00034664" w:rsidRPr="006E00FC" w:rsidRDefault="00610E1A" w:rsidP="0003466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 xml:space="preserve">Dirección de Servicio </w:t>
          </w:r>
          <w:r w:rsidRPr="006E00FC">
            <w:rPr>
              <w:rStyle w:val="EstiloUCABLOGO"/>
              <w:b/>
              <w:spacing w:val="-10"/>
              <w:sz w:val="15"/>
              <w:szCs w:val="13"/>
            </w:rPr>
            <w:t>Comunitario</w:t>
          </w:r>
        </w:p>
      </w:tc>
    </w:tr>
  </w:tbl>
  <w:p w:rsidR="00034664" w:rsidRDefault="00610E1A" w:rsidP="006E00FC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1840F9"/>
    <w:multiLevelType w:val="hybridMultilevel"/>
    <w:tmpl w:val="C090F974"/>
    <w:lvl w:ilvl="0" w:tplc="70725FFE">
      <w:start w:val="1"/>
      <w:numFmt w:val="decimal"/>
      <w:lvlText w:val="%1."/>
      <w:lvlJc w:val="left"/>
      <w:pPr>
        <w:ind w:left="720" w:hanging="360"/>
      </w:pPr>
    </w:lvl>
    <w:lvl w:ilvl="1" w:tplc="05F4A8F2">
      <w:start w:val="1"/>
      <w:numFmt w:val="decimal"/>
      <w:lvlText w:val="%2."/>
      <w:lvlJc w:val="left"/>
      <w:pPr>
        <w:ind w:left="1440" w:hanging="1080"/>
      </w:pPr>
    </w:lvl>
    <w:lvl w:ilvl="2" w:tplc="F3CA1B9C">
      <w:start w:val="1"/>
      <w:numFmt w:val="decimal"/>
      <w:lvlText w:val="%3."/>
      <w:lvlJc w:val="left"/>
      <w:pPr>
        <w:ind w:left="2160" w:hanging="1980"/>
      </w:pPr>
    </w:lvl>
    <w:lvl w:ilvl="3" w:tplc="84B0CE30">
      <w:start w:val="1"/>
      <w:numFmt w:val="decimal"/>
      <w:lvlText w:val="%4."/>
      <w:lvlJc w:val="left"/>
      <w:pPr>
        <w:ind w:left="2880" w:hanging="2520"/>
      </w:pPr>
    </w:lvl>
    <w:lvl w:ilvl="4" w:tplc="A2842D24">
      <w:start w:val="1"/>
      <w:numFmt w:val="decimal"/>
      <w:lvlText w:val="%5."/>
      <w:lvlJc w:val="left"/>
      <w:pPr>
        <w:ind w:left="3600" w:hanging="3240"/>
      </w:pPr>
    </w:lvl>
    <w:lvl w:ilvl="5" w:tplc="3DC632B8">
      <w:start w:val="1"/>
      <w:numFmt w:val="decimal"/>
      <w:lvlText w:val="%6."/>
      <w:lvlJc w:val="left"/>
      <w:pPr>
        <w:ind w:left="4320" w:hanging="4140"/>
      </w:pPr>
    </w:lvl>
    <w:lvl w:ilvl="6" w:tplc="0D5A7284">
      <w:start w:val="1"/>
      <w:numFmt w:val="decimal"/>
      <w:lvlText w:val="%7."/>
      <w:lvlJc w:val="left"/>
      <w:pPr>
        <w:ind w:left="5040" w:hanging="4680"/>
      </w:pPr>
    </w:lvl>
    <w:lvl w:ilvl="7" w:tplc="A91280FC">
      <w:start w:val="1"/>
      <w:numFmt w:val="decimal"/>
      <w:lvlText w:val="%8."/>
      <w:lvlJc w:val="left"/>
      <w:pPr>
        <w:ind w:left="5760" w:hanging="5400"/>
      </w:pPr>
    </w:lvl>
    <w:lvl w:ilvl="8" w:tplc="B1405390">
      <w:start w:val="1"/>
      <w:numFmt w:val="decimal"/>
      <w:lvlText w:val="%9."/>
      <w:lvlJc w:val="left"/>
      <w:pPr>
        <w:ind w:left="6480" w:hanging="6300"/>
      </w:pPr>
    </w:lvl>
  </w:abstractNum>
  <w:abstractNum w:abstractNumId="8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"/>
  </w:num>
  <w:num w:numId="9">
    <w:abstractNumId w:val="17"/>
  </w:num>
  <w:num w:numId="10">
    <w:abstractNumId w:val="15"/>
  </w:num>
  <w:num w:numId="11">
    <w:abstractNumId w:val="28"/>
  </w:num>
  <w:num w:numId="12">
    <w:abstractNumId w:val="11"/>
  </w:num>
  <w:num w:numId="13">
    <w:abstractNumId w:val="8"/>
  </w:num>
  <w:num w:numId="14">
    <w:abstractNumId w:val="30"/>
  </w:num>
  <w:num w:numId="15">
    <w:abstractNumId w:val="9"/>
  </w:num>
  <w:num w:numId="16">
    <w:abstractNumId w:val="16"/>
  </w:num>
  <w:num w:numId="17">
    <w:abstractNumId w:val="13"/>
  </w:num>
  <w:num w:numId="18">
    <w:abstractNumId w:val="29"/>
  </w:num>
  <w:num w:numId="19">
    <w:abstractNumId w:val="23"/>
  </w:num>
  <w:num w:numId="20">
    <w:abstractNumId w:val="6"/>
  </w:num>
  <w:num w:numId="21">
    <w:abstractNumId w:val="31"/>
  </w:num>
  <w:num w:numId="22">
    <w:abstractNumId w:val="0"/>
  </w:num>
  <w:num w:numId="23">
    <w:abstractNumId w:val="18"/>
  </w:num>
  <w:num w:numId="24">
    <w:abstractNumId w:val="26"/>
  </w:num>
  <w:num w:numId="25">
    <w:abstractNumId w:val="12"/>
  </w:num>
  <w:num w:numId="26">
    <w:abstractNumId w:val="5"/>
  </w:num>
  <w:num w:numId="27">
    <w:abstractNumId w:val="24"/>
  </w:num>
  <w:num w:numId="28">
    <w:abstractNumId w:val="22"/>
  </w:num>
  <w:num w:numId="29">
    <w:abstractNumId w:val="21"/>
  </w:num>
  <w:num w:numId="30">
    <w:abstractNumId w:val="20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52C"/>
    <w:rsid w:val="0049652C"/>
    <w:rsid w:val="00610E1A"/>
    <w:rsid w:val="007434B2"/>
    <w:rsid w:val="007C796D"/>
    <w:rsid w:val="00812515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49C163D-603E-4F1C-8E74-C807F6C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link w:val="SubttuloCar"/>
    <w:rPr>
      <w:i/>
      <w:color w:val="4F81BD"/>
      <w:sz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="Cambria" w:eastAsiaTheme="majorEastAsia" w:hAnsiTheme="majorHAnsi" w:cstheme="majorBidi"/>
      <w:i/>
      <w:iCs/>
      <w:color w:val="4F81BD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Puesto">
    <w:name w:val="Title"/>
    <w:basedOn w:val="Normal"/>
    <w:link w:val="PuestoCar"/>
    <w:pPr>
      <w:spacing w:after="300"/>
    </w:pPr>
    <w:rPr>
      <w:color w:val="17365D"/>
      <w:sz w:val="52"/>
    </w:rPr>
  </w:style>
  <w:style w:type="character" w:customStyle="1" w:styleId="PuestoCar">
    <w:name w:val="Puesto Car"/>
    <w:basedOn w:val="Fuentedeprrafopredeter"/>
    <w:link w:val="Puesto"/>
    <w:rsid w:val="002F6D6A"/>
    <w:rPr>
      <w:rFonts w:ascii="Cambria" w:eastAsiaTheme="majorEastAsia" w:hAnsiTheme="majorHAnsi" w:cstheme="majorBidi"/>
      <w:color w:val="17365D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79CE5-7E78-4131-9D6B-A4C4852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</Template>
  <TotalTime>14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1646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UCAB_C.T.S.</dc:creator>
  <cp:lastModifiedBy>Miosotis</cp:lastModifiedBy>
  <cp:revision>5</cp:revision>
  <cp:lastPrinted>2008-02-25T21:04:00Z</cp:lastPrinted>
  <dcterms:created xsi:type="dcterms:W3CDTF">2017-01-09T15:23:00Z</dcterms:created>
  <dcterms:modified xsi:type="dcterms:W3CDTF">2020-01-17T00:22:00Z</dcterms:modified>
</cp:coreProperties>
</file>