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551"/>
        <w:tblW w:w="10325" w:type="dxa"/>
        <w:tblCellMar>
          <w:left w:w="70" w:type="dxa"/>
          <w:right w:w="70" w:type="dxa"/>
        </w:tblCellMar>
        <w:tblLook w:val="04A0"/>
      </w:tblPr>
      <w:tblGrid>
        <w:gridCol w:w="1694"/>
        <w:gridCol w:w="2584"/>
        <w:gridCol w:w="2028"/>
        <w:gridCol w:w="196"/>
        <w:gridCol w:w="196"/>
        <w:gridCol w:w="3627"/>
      </w:tblGrid>
      <w:tr w:rsidR="00FA4C8D" w:rsidRPr="00FA4C8D" w:rsidTr="00FA4C8D">
        <w:trPr>
          <w:trHeight w:val="465"/>
        </w:trPr>
        <w:tc>
          <w:tcPr>
            <w:tcW w:w="10325" w:type="dxa"/>
            <w:gridSpan w:val="6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VE"/>
              </w:rPr>
              <w:t>Solicitud Inscripción a Programas</w:t>
            </w:r>
          </w:p>
        </w:tc>
      </w:tr>
      <w:tr w:rsidR="00FA4C8D" w:rsidRPr="00FA4C8D" w:rsidTr="00FA4C8D">
        <w:trPr>
          <w:trHeight w:val="42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9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3627" w:type="dxa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Fecha de Postulación</w:t>
            </w:r>
          </w:p>
        </w:tc>
      </w:tr>
      <w:tr w:rsidR="00FA4C8D" w:rsidRPr="00FA4C8D" w:rsidTr="00431A3D">
        <w:trPr>
          <w:trHeight w:val="435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431A3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405"/>
        </w:trPr>
        <w:tc>
          <w:tcPr>
            <w:tcW w:w="6502" w:type="dxa"/>
            <w:gridSpan w:val="4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Nombre y Apellido del alumno:</w:t>
            </w:r>
            <w:r w:rsidR="00431A3D">
              <w:rPr>
                <w:rFonts w:ascii="Arial" w:hAnsi="Arial" w:cs="Arial"/>
                <w:b/>
                <w:bCs/>
                <w:color w:val="FFFFFF"/>
                <w:lang w:eastAsia="es-VE"/>
              </w:rPr>
              <w:t xml:space="preserve"> </w:t>
            </w:r>
          </w:p>
        </w:tc>
        <w:tc>
          <w:tcPr>
            <w:tcW w:w="3823" w:type="dxa"/>
            <w:gridSpan w:val="2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Cédula de Identidad:</w:t>
            </w:r>
          </w:p>
        </w:tc>
      </w:tr>
      <w:tr w:rsidR="00FA4C8D" w:rsidRPr="00FA4C8D" w:rsidTr="00431A3D">
        <w:trPr>
          <w:trHeight w:val="495"/>
        </w:trPr>
        <w:tc>
          <w:tcPr>
            <w:tcW w:w="6502" w:type="dxa"/>
            <w:gridSpan w:val="4"/>
            <w:shd w:val="clear" w:color="auto" w:fill="auto"/>
            <w:noWrap/>
            <w:vAlign w:val="center"/>
            <w:hideMark/>
          </w:tcPr>
          <w:p w:rsidR="00FA4C8D" w:rsidRPr="00FA4C8D" w:rsidRDefault="00FA4C8D" w:rsidP="00431A3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center"/>
            <w:hideMark/>
          </w:tcPr>
          <w:p w:rsidR="00FA4C8D" w:rsidRPr="00FA4C8D" w:rsidRDefault="00FA4C8D" w:rsidP="00431A3D">
            <w:pPr>
              <w:rPr>
                <w:rFonts w:ascii="Arial" w:hAnsi="Arial" w:cs="Arial"/>
                <w:lang w:eastAsia="es-VE"/>
              </w:rPr>
            </w:pPr>
          </w:p>
        </w:tc>
      </w:tr>
      <w:tr w:rsidR="00FA4C8D" w:rsidRPr="00FA4C8D" w:rsidTr="00FA4C8D">
        <w:trPr>
          <w:trHeight w:val="405"/>
        </w:trPr>
        <w:tc>
          <w:tcPr>
            <w:tcW w:w="4278" w:type="dxa"/>
            <w:gridSpan w:val="2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Semestre:</w:t>
            </w:r>
          </w:p>
        </w:tc>
        <w:tc>
          <w:tcPr>
            <w:tcW w:w="2224" w:type="dxa"/>
            <w:gridSpan w:val="2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Especialidad / Carrera:</w:t>
            </w:r>
          </w:p>
        </w:tc>
        <w:tc>
          <w:tcPr>
            <w:tcW w:w="3823" w:type="dxa"/>
            <w:gridSpan w:val="2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Teléfonos y Correo electrónico:</w:t>
            </w:r>
          </w:p>
        </w:tc>
      </w:tr>
      <w:tr w:rsidR="00FA4C8D" w:rsidRPr="00FA4C8D" w:rsidTr="00431A3D">
        <w:trPr>
          <w:trHeight w:val="510"/>
        </w:trPr>
        <w:tc>
          <w:tcPr>
            <w:tcW w:w="4278" w:type="dxa"/>
            <w:gridSpan w:val="2"/>
            <w:shd w:val="clear" w:color="auto" w:fill="auto"/>
            <w:noWrap/>
            <w:vAlign w:val="center"/>
            <w:hideMark/>
          </w:tcPr>
          <w:p w:rsidR="00FA4C8D" w:rsidRPr="00FA4C8D" w:rsidRDefault="00FA4C8D" w:rsidP="00431A3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center"/>
            <w:hideMark/>
          </w:tcPr>
          <w:p w:rsidR="00FA4C8D" w:rsidRPr="00FA4C8D" w:rsidRDefault="00FA4C8D" w:rsidP="00431A3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center"/>
            <w:hideMark/>
          </w:tcPr>
          <w:p w:rsidR="00FA4C8D" w:rsidRPr="00FA4C8D" w:rsidRDefault="00FA4C8D" w:rsidP="00431A3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45"/>
        </w:trPr>
        <w:tc>
          <w:tcPr>
            <w:tcW w:w="6502" w:type="dxa"/>
            <w:gridSpan w:val="4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Nombre del Programa:</w:t>
            </w:r>
          </w:p>
        </w:tc>
        <w:tc>
          <w:tcPr>
            <w:tcW w:w="3823" w:type="dxa"/>
            <w:gridSpan w:val="2"/>
            <w:shd w:val="clear" w:color="000000" w:fill="000000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45"/>
        </w:trPr>
        <w:tc>
          <w:tcPr>
            <w:tcW w:w="6502" w:type="dxa"/>
            <w:gridSpan w:val="4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  <w:tc>
          <w:tcPr>
            <w:tcW w:w="3823" w:type="dxa"/>
            <w:gridSpan w:val="2"/>
            <w:shd w:val="clear" w:color="000000" w:fill="000000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630"/>
        </w:trPr>
        <w:tc>
          <w:tcPr>
            <w:tcW w:w="1694" w:type="dxa"/>
            <w:shd w:val="clear" w:color="auto" w:fill="auto"/>
            <w:noWrap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15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57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45"/>
        </w:trPr>
        <w:tc>
          <w:tcPr>
            <w:tcW w:w="10325" w:type="dxa"/>
            <w:gridSpan w:val="6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 xml:space="preserve">PARA USO EXCLUSIVO DE LA ESCUELA </w:t>
            </w:r>
          </w:p>
        </w:tc>
      </w:tr>
      <w:tr w:rsidR="00FA4C8D" w:rsidRPr="00FA4C8D" w:rsidTr="00FA4C8D">
        <w:trPr>
          <w:trHeight w:val="105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510"/>
        </w:trPr>
        <w:tc>
          <w:tcPr>
            <w:tcW w:w="6306" w:type="dxa"/>
            <w:gridSpan w:val="3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Postulación: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627" w:type="dxa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Fecha de Respuesta:</w:t>
            </w:r>
          </w:p>
        </w:tc>
      </w:tr>
      <w:tr w:rsidR="00FA4C8D" w:rsidRPr="00FA4C8D" w:rsidTr="00FA4C8D">
        <w:trPr>
          <w:trHeight w:val="42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114300</wp:posOffset>
                  </wp:positionV>
                  <wp:extent cx="209550" cy="171450"/>
                  <wp:effectExtent l="0" t="0" r="635" b="0"/>
                  <wp:wrapNone/>
                  <wp:docPr id="10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6750" y="5353050"/>
                            <a:ext cx="180975" cy="142875"/>
                            <a:chOff x="666750" y="5353050"/>
                            <a:chExt cx="180975" cy="142875"/>
                          </a:xfrm>
                        </a:grpSpPr>
                        <a:sp>
                          <a:nvSpPr>
                            <a:cNvPr id="1050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57225" y="5676900"/>
                              <a:ext cx="180975" cy="1428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FA4C8D" w:rsidRPr="00FA4C8D" w:rsidTr="00C4262A">
              <w:trPr>
                <w:trHeight w:val="420"/>
                <w:tblCellSpacing w:w="0" w:type="dxa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FA4C8D" w:rsidRPr="00FA4C8D" w:rsidRDefault="00FA4C8D" w:rsidP="00431A3D">
                  <w:pPr>
                    <w:framePr w:hSpace="141" w:wrap="around" w:vAnchor="page" w:hAnchor="margin" w:xAlign="center" w:y="3551"/>
                    <w:rPr>
                      <w:rFonts w:ascii="Arial" w:hAnsi="Arial" w:cs="Arial"/>
                      <w:lang w:eastAsia="es-VE"/>
                    </w:rPr>
                  </w:pPr>
                  <w:r w:rsidRPr="00FA4C8D">
                    <w:rPr>
                      <w:rFonts w:ascii="Arial" w:hAnsi="Arial" w:cs="Arial"/>
                      <w:lang w:eastAsia="es-VE"/>
                    </w:rPr>
                    <w:t> </w:t>
                  </w:r>
                </w:p>
              </w:tc>
            </w:tr>
          </w:tbl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114300</wp:posOffset>
                  </wp:positionV>
                  <wp:extent cx="200025" cy="171450"/>
                  <wp:effectExtent l="0" t="0" r="635" b="0"/>
                  <wp:wrapNone/>
                  <wp:docPr id="11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38300" y="5353050"/>
                            <a:ext cx="180975" cy="142875"/>
                            <a:chOff x="1638300" y="5353050"/>
                            <a:chExt cx="180975" cy="142875"/>
                          </a:xfrm>
                        </a:grpSpPr>
                        <a:sp>
                          <a:nvSpPr>
                            <a:cNvPr id="1051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00200" y="5676900"/>
                              <a:ext cx="180975" cy="1428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0"/>
            </w:tblGrid>
            <w:tr w:rsidR="00FA4C8D" w:rsidRPr="00FA4C8D" w:rsidTr="00C4262A">
              <w:trPr>
                <w:trHeight w:val="420"/>
                <w:tblCellSpacing w:w="0" w:type="dxa"/>
              </w:trPr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FA4C8D" w:rsidRPr="00FA4C8D" w:rsidRDefault="00FA4C8D" w:rsidP="00431A3D">
                  <w:pPr>
                    <w:framePr w:hSpace="141" w:wrap="around" w:vAnchor="page" w:hAnchor="margin" w:xAlign="center" w:y="3551"/>
                    <w:rPr>
                      <w:rFonts w:ascii="Arial" w:hAnsi="Arial" w:cs="Arial"/>
                      <w:b/>
                      <w:bCs/>
                      <w:lang w:eastAsia="es-VE"/>
                    </w:rPr>
                  </w:pPr>
                  <w:r w:rsidRPr="00FA4C8D">
                    <w:rPr>
                      <w:rFonts w:ascii="Arial" w:hAnsi="Arial" w:cs="Arial"/>
                      <w:b/>
                      <w:bCs/>
                      <w:lang w:eastAsia="es-VE"/>
                    </w:rPr>
                    <w:t>Aprobada</w:t>
                  </w:r>
                </w:p>
              </w:tc>
            </w:tr>
          </w:tbl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lang w:eastAsia="es-VE"/>
              </w:rPr>
              <w:t>Negada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627" w:type="dxa"/>
            <w:vMerge w:val="restart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120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627" w:type="dxa"/>
            <w:vMerge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</w:tr>
      <w:tr w:rsidR="00FA4C8D" w:rsidRPr="00FA4C8D" w:rsidTr="00FA4C8D">
        <w:trPr>
          <w:trHeight w:val="375"/>
        </w:trPr>
        <w:tc>
          <w:tcPr>
            <w:tcW w:w="10325" w:type="dxa"/>
            <w:gridSpan w:val="6"/>
            <w:shd w:val="clear" w:color="000000" w:fill="000000"/>
            <w:noWrap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b/>
                <w:bCs/>
                <w:color w:val="FFFFFF"/>
                <w:lang w:eastAsia="es-VE"/>
              </w:rPr>
            </w:pPr>
            <w:r w:rsidRPr="00FA4C8D">
              <w:rPr>
                <w:rFonts w:ascii="Arial" w:hAnsi="Arial" w:cs="Arial"/>
                <w:b/>
                <w:bCs/>
                <w:color w:val="FFFFFF"/>
                <w:lang w:eastAsia="es-VE"/>
              </w:rPr>
              <w:t>Comentarios:</w:t>
            </w:r>
          </w:p>
        </w:tc>
      </w:tr>
      <w:tr w:rsidR="00FA4C8D" w:rsidRPr="00FA4C8D" w:rsidTr="00FA4C8D">
        <w:trPr>
          <w:trHeight w:val="255"/>
        </w:trPr>
        <w:tc>
          <w:tcPr>
            <w:tcW w:w="10325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FA4C8D">
        <w:trPr>
          <w:trHeight w:val="390"/>
        </w:trPr>
        <w:tc>
          <w:tcPr>
            <w:tcW w:w="10325" w:type="dxa"/>
            <w:gridSpan w:val="6"/>
            <w:vMerge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</w:tr>
      <w:tr w:rsidR="00FA4C8D" w:rsidRPr="00FA4C8D" w:rsidTr="00FA4C8D">
        <w:trPr>
          <w:trHeight w:val="270"/>
        </w:trPr>
        <w:tc>
          <w:tcPr>
            <w:tcW w:w="10325" w:type="dxa"/>
            <w:gridSpan w:val="6"/>
            <w:vMerge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</w:tr>
    </w:tbl>
    <w:p w:rsidR="003F1F7C" w:rsidRPr="003C06BD" w:rsidRDefault="003F1F7C" w:rsidP="003C06BD"/>
    <w:sectPr w:rsidR="003F1F7C" w:rsidRPr="003C06BD" w:rsidSect="005E1ED6">
      <w:headerReference w:type="default" r:id="rId9"/>
      <w:footerReference w:type="default" r:id="rId10"/>
      <w:pgSz w:w="12240" w:h="15840"/>
      <w:pgMar w:top="2880" w:right="1588" w:bottom="1440" w:left="1588" w:header="10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CA" w:rsidRDefault="006B54CA">
      <w:r>
        <w:separator/>
      </w:r>
    </w:p>
  </w:endnote>
  <w:endnote w:type="continuationSeparator" w:id="0">
    <w:p w:rsidR="006B54CA" w:rsidRDefault="006B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Default="000161DA" w:rsidP="008A5AD3">
    <w:pPr>
      <w:pStyle w:val="Piedepgina"/>
      <w:ind w:left="-1560" w:right="-1588"/>
      <w:jc w:val="center"/>
    </w:pPr>
    <w:r>
      <w:rPr>
        <w:noProof/>
        <w:lang w:val="es-ES"/>
      </w:rPr>
      <w:drawing>
        <wp:inline distT="0" distB="0" distL="0" distR="0">
          <wp:extent cx="7800340" cy="18669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ED6" w:rsidRDefault="005E1ED6" w:rsidP="008A5AD3">
    <w:pPr>
      <w:pStyle w:val="Piedepgina"/>
      <w:ind w:left="-1560" w:right="-1588"/>
      <w:jc w:val="center"/>
    </w:pPr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023841" w:rsidRPr="00431A3D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n-CA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  <w:lang w:val="en-CA"/>
        </w:rPr>
        <w:alias w:val="Teléfono de la compañía"/>
        <w:id w:val="2780160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="003C06BD" w:rsidRPr="00431A3D">
          <w:rPr>
            <w:rFonts w:ascii="Arial" w:hAnsi="Arial" w:cs="Arial"/>
            <w:sz w:val="16"/>
            <w:szCs w:val="16"/>
            <w:lang w:val="en-CA"/>
          </w:rPr>
          <w:t>4578</w:t>
        </w:r>
      </w:sdtContent>
    </w:sdt>
    <w:r w:rsidRPr="00431A3D">
      <w:rPr>
        <w:rFonts w:ascii="Arial" w:hAnsi="Arial" w:cs="Arial"/>
        <w:color w:val="333333"/>
        <w:sz w:val="16"/>
        <w:szCs w:val="16"/>
        <w:lang w:val="en-CA"/>
      </w:rPr>
      <w:t xml:space="preserve">  </w:t>
    </w:r>
    <w:r w:rsidR="001054A1" w:rsidRPr="00431A3D">
      <w:rPr>
        <w:rFonts w:ascii="Arial" w:hAnsi="Arial" w:cs="Arial"/>
        <w:color w:val="333333"/>
        <w:sz w:val="16"/>
        <w:szCs w:val="16"/>
        <w:lang w:val="en-CA"/>
      </w:rPr>
      <w:t>-</w:t>
    </w:r>
    <w:r w:rsidRPr="00431A3D">
      <w:rPr>
        <w:rFonts w:ascii="Arial" w:hAnsi="Arial" w:cs="Arial"/>
        <w:color w:val="333333"/>
        <w:sz w:val="16"/>
        <w:szCs w:val="16"/>
        <w:lang w:val="en-CA"/>
      </w:rPr>
      <w:t xml:space="preserve"> URL: </w:t>
    </w:r>
    <w:hyperlink r:id="rId2" w:history="1">
      <w:r w:rsidR="00023841" w:rsidRPr="00431A3D">
        <w:rPr>
          <w:rStyle w:val="Hipervnculo"/>
          <w:rFonts w:ascii="Arial" w:hAnsi="Arial" w:cs="Arial"/>
          <w:sz w:val="16"/>
          <w:szCs w:val="16"/>
          <w:lang w:val="en-CA"/>
        </w:rPr>
        <w:t>http://w2.ucab.edu.ve/servicio-comunitario.823.html</w:t>
      </w:r>
    </w:hyperlink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5E1ED6" w:rsidRPr="00071832" w:rsidRDefault="005E1ED6" w:rsidP="00071832">
    <w:pPr>
      <w:pStyle w:val="Piedepgina"/>
      <w:ind w:left="-1560" w:right="-1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CA" w:rsidRDefault="006B54CA">
      <w:r>
        <w:separator/>
      </w:r>
    </w:p>
  </w:footnote>
  <w:footnote w:type="continuationSeparator" w:id="0">
    <w:p w:rsidR="006B54CA" w:rsidRDefault="006B5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Pr="00E00491" w:rsidRDefault="00E00491" w:rsidP="009C1BE4">
    <w:pPr>
      <w:tabs>
        <w:tab w:val="left" w:pos="8931"/>
      </w:tabs>
      <w:ind w:right="49"/>
      <w:rPr>
        <w:sz w:val="28"/>
        <w:szCs w:val="28"/>
      </w:rPr>
    </w:pPr>
    <w:r w:rsidRPr="00E00491">
      <w:rPr>
        <w:noProof/>
        <w:sz w:val="28"/>
        <w:szCs w:val="28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603857"/>
          <wp:effectExtent l="19050" t="0" r="2100" b="0"/>
          <wp:wrapNone/>
          <wp:docPr id="1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60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805">
      <w:rPr>
        <w:sz w:val="28"/>
        <w:szCs w:val="28"/>
      </w:rPr>
      <w:tab/>
    </w:r>
  </w:p>
  <w:p w:rsidR="00736EC5" w:rsidRPr="00E00491" w:rsidRDefault="00E00491" w:rsidP="00E00491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736EC5" w:rsidRDefault="00736EC5" w:rsidP="00736EC5">
    <w:pPr>
      <w:tabs>
        <w:tab w:val="left" w:pos="8931"/>
      </w:tabs>
      <w:ind w:right="49"/>
      <w:jc w:val="center"/>
    </w:pPr>
  </w:p>
  <w:tbl>
    <w:tblPr>
      <w:tblW w:w="8114" w:type="dxa"/>
      <w:tblInd w:w="2660" w:type="dxa"/>
      <w:tblLook w:val="0000"/>
    </w:tblPr>
    <w:tblGrid>
      <w:gridCol w:w="8114"/>
    </w:tblGrid>
    <w:tr w:rsidR="000D0CA9" w:rsidTr="00FA4C8D">
      <w:trPr>
        <w:trHeight w:val="87"/>
      </w:trPr>
      <w:tc>
        <w:tcPr>
          <w:tcW w:w="8114" w:type="dxa"/>
        </w:tcPr>
        <w:p w:rsidR="000D0CA9" w:rsidRPr="00BB3D56" w:rsidRDefault="00BB3D56" w:rsidP="006A7EA4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spacing w:val="-10"/>
              <w:sz w:val="13"/>
              <w:szCs w:val="13"/>
            </w:rPr>
          </w:pPr>
          <w:r>
            <w:rPr>
              <w:rStyle w:val="EstiloUCABLOGO"/>
              <w:spacing w:val="-10"/>
              <w:sz w:val="13"/>
              <w:szCs w:val="13"/>
            </w:rPr>
            <w:t xml:space="preserve">  </w:t>
          </w:r>
          <w:r w:rsidR="009C1BE4" w:rsidRPr="00BB3D56">
            <w:rPr>
              <w:rStyle w:val="EstiloUCABLOGO"/>
              <w:spacing w:val="-10"/>
              <w:sz w:val="13"/>
              <w:szCs w:val="13"/>
            </w:rPr>
            <w:t xml:space="preserve">  </w:t>
          </w:r>
          <w:sdt>
            <w:sdtPr>
              <w:rPr>
                <w:rStyle w:val="EstiloUCABLOGO"/>
                <w:b/>
                <w:sz w:val="15"/>
                <w:szCs w:val="15"/>
              </w:rPr>
              <w:alias w:val="Departamento Organizacional"/>
              <w:tag w:val="Departamento Organizacional"/>
              <w:id w:val="2780054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877805">
                <w:rPr>
                  <w:rStyle w:val="EstiloUCABLOGO"/>
                  <w:b/>
                  <w:sz w:val="15"/>
                  <w:szCs w:val="15"/>
                </w:rPr>
                <w:t>Dirección</w:t>
              </w:r>
              <w:r w:rsidR="006A7EA4">
                <w:rPr>
                  <w:rStyle w:val="EstiloUCABLOGO"/>
                  <w:b/>
                  <w:sz w:val="15"/>
                  <w:szCs w:val="15"/>
                </w:rPr>
                <w:t xml:space="preserve"> de Servicio Comunitario</w:t>
              </w:r>
            </w:sdtContent>
          </w:sdt>
        </w:p>
      </w:tc>
    </w:tr>
  </w:tbl>
  <w:p w:rsidR="00736EC5" w:rsidRPr="00877805" w:rsidRDefault="00877805" w:rsidP="00877805">
    <w:pPr>
      <w:tabs>
        <w:tab w:val="left" w:pos="2835"/>
        <w:tab w:val="left" w:pos="8931"/>
      </w:tabs>
      <w:ind w:left="7799" w:right="4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Pr="00877805"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26"/>
  </w:num>
  <w:num w:numId="6">
    <w:abstractNumId w:val="18"/>
  </w:num>
  <w:num w:numId="7">
    <w:abstractNumId w:val="24"/>
  </w:num>
  <w:num w:numId="8">
    <w:abstractNumId w:val="1"/>
  </w:num>
  <w:num w:numId="9">
    <w:abstractNumId w:val="16"/>
  </w:num>
  <w:num w:numId="10">
    <w:abstractNumId w:val="14"/>
  </w:num>
  <w:num w:numId="11">
    <w:abstractNumId w:val="27"/>
  </w:num>
  <w:num w:numId="12">
    <w:abstractNumId w:val="10"/>
  </w:num>
  <w:num w:numId="13">
    <w:abstractNumId w:val="7"/>
  </w:num>
  <w:num w:numId="14">
    <w:abstractNumId w:val="29"/>
  </w:num>
  <w:num w:numId="15">
    <w:abstractNumId w:val="8"/>
  </w:num>
  <w:num w:numId="16">
    <w:abstractNumId w:val="15"/>
  </w:num>
  <w:num w:numId="17">
    <w:abstractNumId w:val="12"/>
  </w:num>
  <w:num w:numId="18">
    <w:abstractNumId w:val="28"/>
  </w:num>
  <w:num w:numId="19">
    <w:abstractNumId w:val="22"/>
  </w:num>
  <w:num w:numId="20">
    <w:abstractNumId w:val="6"/>
  </w:num>
  <w:num w:numId="21">
    <w:abstractNumId w:val="30"/>
  </w:num>
  <w:num w:numId="22">
    <w:abstractNumId w:val="0"/>
  </w:num>
  <w:num w:numId="23">
    <w:abstractNumId w:val="17"/>
  </w:num>
  <w:num w:numId="24">
    <w:abstractNumId w:val="25"/>
  </w:num>
  <w:num w:numId="25">
    <w:abstractNumId w:val="11"/>
  </w:num>
  <w:num w:numId="26">
    <w:abstractNumId w:val="5"/>
  </w:num>
  <w:num w:numId="27">
    <w:abstractNumId w:val="23"/>
  </w:num>
  <w:num w:numId="28">
    <w:abstractNumId w:val="21"/>
  </w:num>
  <w:num w:numId="29">
    <w:abstractNumId w:val="2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553F8"/>
    <w:rsid w:val="000161DA"/>
    <w:rsid w:val="00017F64"/>
    <w:rsid w:val="00022E3A"/>
    <w:rsid w:val="00023841"/>
    <w:rsid w:val="00025884"/>
    <w:rsid w:val="00032D5A"/>
    <w:rsid w:val="0006753C"/>
    <w:rsid w:val="00071832"/>
    <w:rsid w:val="000925D3"/>
    <w:rsid w:val="000B4AE4"/>
    <w:rsid w:val="000D0CA9"/>
    <w:rsid w:val="000D2D87"/>
    <w:rsid w:val="000D6417"/>
    <w:rsid w:val="000F444A"/>
    <w:rsid w:val="00102434"/>
    <w:rsid w:val="001054A1"/>
    <w:rsid w:val="00106168"/>
    <w:rsid w:val="001225F6"/>
    <w:rsid w:val="0012668B"/>
    <w:rsid w:val="0015525B"/>
    <w:rsid w:val="001553F8"/>
    <w:rsid w:val="00166A3B"/>
    <w:rsid w:val="00175767"/>
    <w:rsid w:val="001844B7"/>
    <w:rsid w:val="00185850"/>
    <w:rsid w:val="00197A03"/>
    <w:rsid w:val="001A760C"/>
    <w:rsid w:val="001C22AA"/>
    <w:rsid w:val="001F071C"/>
    <w:rsid w:val="001F214C"/>
    <w:rsid w:val="001F4F82"/>
    <w:rsid w:val="001F735C"/>
    <w:rsid w:val="002042A6"/>
    <w:rsid w:val="00212D8D"/>
    <w:rsid w:val="00230E17"/>
    <w:rsid w:val="0023594E"/>
    <w:rsid w:val="00236759"/>
    <w:rsid w:val="0028529E"/>
    <w:rsid w:val="00292198"/>
    <w:rsid w:val="002B0F14"/>
    <w:rsid w:val="002B7B4B"/>
    <w:rsid w:val="002E019A"/>
    <w:rsid w:val="002E0BFE"/>
    <w:rsid w:val="002E1819"/>
    <w:rsid w:val="002F6D6A"/>
    <w:rsid w:val="00301E7F"/>
    <w:rsid w:val="003033FE"/>
    <w:rsid w:val="003200AF"/>
    <w:rsid w:val="0033001C"/>
    <w:rsid w:val="003641AA"/>
    <w:rsid w:val="003A1784"/>
    <w:rsid w:val="003C06BD"/>
    <w:rsid w:val="003D277E"/>
    <w:rsid w:val="003D4494"/>
    <w:rsid w:val="003E7306"/>
    <w:rsid w:val="003F1F7C"/>
    <w:rsid w:val="004079FB"/>
    <w:rsid w:val="00423D09"/>
    <w:rsid w:val="00431A3D"/>
    <w:rsid w:val="00436BB6"/>
    <w:rsid w:val="00442FB4"/>
    <w:rsid w:val="00443023"/>
    <w:rsid w:val="00467F7D"/>
    <w:rsid w:val="004775B4"/>
    <w:rsid w:val="00493BD1"/>
    <w:rsid w:val="004A1332"/>
    <w:rsid w:val="004A3A11"/>
    <w:rsid w:val="004A4A7F"/>
    <w:rsid w:val="00505DC1"/>
    <w:rsid w:val="00511BA6"/>
    <w:rsid w:val="00517D11"/>
    <w:rsid w:val="00527F86"/>
    <w:rsid w:val="00530B05"/>
    <w:rsid w:val="00532388"/>
    <w:rsid w:val="00541E22"/>
    <w:rsid w:val="005433F3"/>
    <w:rsid w:val="005624CD"/>
    <w:rsid w:val="0056258B"/>
    <w:rsid w:val="005E1ED6"/>
    <w:rsid w:val="005E1FBD"/>
    <w:rsid w:val="00606B19"/>
    <w:rsid w:val="00607B40"/>
    <w:rsid w:val="0064068A"/>
    <w:rsid w:val="006659E7"/>
    <w:rsid w:val="00674BA3"/>
    <w:rsid w:val="00686ACA"/>
    <w:rsid w:val="006A7EA4"/>
    <w:rsid w:val="006B54CA"/>
    <w:rsid w:val="006B6E2A"/>
    <w:rsid w:val="006D3AF1"/>
    <w:rsid w:val="006D561E"/>
    <w:rsid w:val="006D796F"/>
    <w:rsid w:val="006E1DD7"/>
    <w:rsid w:val="00701399"/>
    <w:rsid w:val="00703676"/>
    <w:rsid w:val="007141DE"/>
    <w:rsid w:val="00736EC5"/>
    <w:rsid w:val="007421A8"/>
    <w:rsid w:val="00751F3F"/>
    <w:rsid w:val="007710B4"/>
    <w:rsid w:val="00792E32"/>
    <w:rsid w:val="007A4807"/>
    <w:rsid w:val="007C4DAA"/>
    <w:rsid w:val="007D5B6E"/>
    <w:rsid w:val="007E5413"/>
    <w:rsid w:val="008004B5"/>
    <w:rsid w:val="00811EDE"/>
    <w:rsid w:val="00817CB6"/>
    <w:rsid w:val="00822301"/>
    <w:rsid w:val="00840F2F"/>
    <w:rsid w:val="00842E7C"/>
    <w:rsid w:val="00853D61"/>
    <w:rsid w:val="00853E50"/>
    <w:rsid w:val="00877805"/>
    <w:rsid w:val="008836B1"/>
    <w:rsid w:val="008A5721"/>
    <w:rsid w:val="008A5AD3"/>
    <w:rsid w:val="008B25DF"/>
    <w:rsid w:val="008F48F6"/>
    <w:rsid w:val="00905ACA"/>
    <w:rsid w:val="009129E9"/>
    <w:rsid w:val="009241F3"/>
    <w:rsid w:val="009310B6"/>
    <w:rsid w:val="009406A8"/>
    <w:rsid w:val="009605E6"/>
    <w:rsid w:val="009669F7"/>
    <w:rsid w:val="00996657"/>
    <w:rsid w:val="009C1BE4"/>
    <w:rsid w:val="009C5341"/>
    <w:rsid w:val="009C7311"/>
    <w:rsid w:val="00A070E2"/>
    <w:rsid w:val="00A304ED"/>
    <w:rsid w:val="00A3217D"/>
    <w:rsid w:val="00A501C5"/>
    <w:rsid w:val="00A53653"/>
    <w:rsid w:val="00A74BB7"/>
    <w:rsid w:val="00AC2D20"/>
    <w:rsid w:val="00AD3376"/>
    <w:rsid w:val="00AD41DB"/>
    <w:rsid w:val="00B3243D"/>
    <w:rsid w:val="00B50202"/>
    <w:rsid w:val="00B5142F"/>
    <w:rsid w:val="00B54D3A"/>
    <w:rsid w:val="00B63906"/>
    <w:rsid w:val="00B9521E"/>
    <w:rsid w:val="00BA118E"/>
    <w:rsid w:val="00BA3CFF"/>
    <w:rsid w:val="00BA5C40"/>
    <w:rsid w:val="00BB00B5"/>
    <w:rsid w:val="00BB3D56"/>
    <w:rsid w:val="00BC5A86"/>
    <w:rsid w:val="00BC730D"/>
    <w:rsid w:val="00BD2C6C"/>
    <w:rsid w:val="00BD6C8C"/>
    <w:rsid w:val="00BE41EC"/>
    <w:rsid w:val="00C05D2E"/>
    <w:rsid w:val="00C06C23"/>
    <w:rsid w:val="00C37322"/>
    <w:rsid w:val="00C63075"/>
    <w:rsid w:val="00C77D02"/>
    <w:rsid w:val="00C9557C"/>
    <w:rsid w:val="00CA3272"/>
    <w:rsid w:val="00CB29DD"/>
    <w:rsid w:val="00CC1618"/>
    <w:rsid w:val="00D00FA0"/>
    <w:rsid w:val="00D12394"/>
    <w:rsid w:val="00D30430"/>
    <w:rsid w:val="00D97A1B"/>
    <w:rsid w:val="00DA0BEF"/>
    <w:rsid w:val="00DB1DF0"/>
    <w:rsid w:val="00DC5E1D"/>
    <w:rsid w:val="00DD3A7C"/>
    <w:rsid w:val="00E00491"/>
    <w:rsid w:val="00E03BF6"/>
    <w:rsid w:val="00E078E5"/>
    <w:rsid w:val="00E2790D"/>
    <w:rsid w:val="00E523D2"/>
    <w:rsid w:val="00E60008"/>
    <w:rsid w:val="00E932F8"/>
    <w:rsid w:val="00EB1A9A"/>
    <w:rsid w:val="00EC7BEC"/>
    <w:rsid w:val="00EE7204"/>
    <w:rsid w:val="00EF6F3F"/>
    <w:rsid w:val="00F2266E"/>
    <w:rsid w:val="00F72F06"/>
    <w:rsid w:val="00F73725"/>
    <w:rsid w:val="00F93AA7"/>
    <w:rsid w:val="00FA4C8D"/>
    <w:rsid w:val="00FC5C61"/>
    <w:rsid w:val="00FE1783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F6D6A"/>
    <w:rPr>
      <w:lang w:val="es-VE" w:eastAsia="es-ES"/>
    </w:rPr>
  </w:style>
  <w:style w:type="paragraph" w:styleId="Ttulo1">
    <w:name w:val="heading 1"/>
    <w:basedOn w:val="Normal"/>
    <w:next w:val="Normal"/>
    <w:rsid w:val="002F6D6A"/>
    <w:pPr>
      <w:keepNext/>
      <w:jc w:val="both"/>
      <w:outlineLvl w:val="0"/>
    </w:pPr>
    <w:rPr>
      <w:rFonts w:ascii="Lucida Sans" w:hAnsi="Lucida Sans"/>
      <w:sz w:val="24"/>
    </w:rPr>
  </w:style>
  <w:style w:type="paragraph" w:styleId="Ttulo2">
    <w:name w:val="heading 2"/>
    <w:basedOn w:val="Normal"/>
    <w:next w:val="Normal"/>
    <w:rsid w:val="002F6D6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 w:themeColor="hyperlink"/>
      <w:u w:val="single"/>
    </w:rPr>
  </w:style>
  <w:style w:type="table" w:styleId="Tablaconcuadrcula">
    <w:name w:val="Table Grid"/>
    <w:basedOn w:val="Tablanormal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next w:val="Normal"/>
    <w:link w:val="SubttuloCar"/>
    <w:rsid w:val="002F6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rsid w:val="002F6D6A"/>
    <w:rPr>
      <w:b/>
      <w:bCs/>
    </w:rPr>
  </w:style>
  <w:style w:type="paragraph" w:styleId="Ttulo">
    <w:name w:val="Title"/>
    <w:basedOn w:val="Normal"/>
    <w:next w:val="Normal"/>
    <w:link w:val="TtuloCar"/>
    <w:rsid w:val="002F6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6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 w:themeColor="text1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2.ucab.edu.ve/servicio-comunitario.823.html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atero\Escritorio\SC3\0%20Solicitud%20Inscripci&#243;n%20a%20Program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www.ucab.edu.ve/xxxxxxx.html</CompanyAddress>
  <CompanyPhone>4578</CompanyPhone>
  <CompanyFax>00.00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7F2E95-8240-4565-8DBF-C825AD7E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Solicitud Inscripción a Programas.dotx</Template>
  <TotalTime>4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UCAB</Company>
  <LinksUpToDate>false</LinksUpToDate>
  <CharactersWithSpaces>415</CharactersWithSpaces>
  <SharedDoc>false</SharedDoc>
  <HLinks>
    <vt:vector size="30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http://redalyc.uaemex.mx/src/inicio/ArtPdfRed.jsp?iCve=20611455009</vt:lpwstr>
      </vt:variant>
      <vt:variant>
        <vt:lpwstr/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http://www.ucab.edu.ve/tl_files/Derecho/Archivos/Coordinaciones/Informe Pruebas Objetivas 1.5.pdf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http://www.carlosruizbolivar.com/articulos/archivos/Curso CII UCLA Art Construcci%C3%B3n de Pruebas.pdf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http://tecnologiaedu.us.es/edutec/paginas/105.htlm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http://www.ucab.edu.ve/reglamentos.65.html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Servicio Comunitario</dc:creator>
  <cp:lastModifiedBy>DDASILVA</cp:lastModifiedBy>
  <cp:revision>4</cp:revision>
  <cp:lastPrinted>2008-02-25T21:04:00Z</cp:lastPrinted>
  <dcterms:created xsi:type="dcterms:W3CDTF">2015-07-28T18:26:00Z</dcterms:created>
  <dcterms:modified xsi:type="dcterms:W3CDTF">2018-02-19T15:25:00Z</dcterms:modified>
</cp:coreProperties>
</file>